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F" w:rsidRDefault="00244DFB" w:rsidP="00BD5C1E">
      <w:pPr>
        <w:autoSpaceDE w:val="0"/>
        <w:autoSpaceDN w:val="0"/>
        <w:adjustRightInd w:val="0"/>
        <w:ind w:left="-1078" w:right="-1106"/>
        <w:jc w:val="both"/>
        <w:rPr>
          <w:b/>
          <w:sz w:val="36"/>
          <w:szCs w:val="36"/>
        </w:rPr>
      </w:pPr>
      <w:r w:rsidRPr="008831A0"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13107FA" wp14:editId="210BB094">
                <wp:simplePos x="0" y="0"/>
                <wp:positionH relativeFrom="column">
                  <wp:posOffset>1719497</wp:posOffset>
                </wp:positionH>
                <wp:positionV relativeFrom="paragraph">
                  <wp:posOffset>-271062</wp:posOffset>
                </wp:positionV>
                <wp:extent cx="2428875" cy="739222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39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FB" w:rsidRPr="00B745D6" w:rsidRDefault="003C2A71" w:rsidP="00244DF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B745D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«</w:t>
                            </w:r>
                            <w:r w:rsidR="000711A3" w:rsidRPr="00B745D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Karate für Alle</w:t>
                            </w:r>
                            <w:r w:rsidRPr="00B745D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»</w:t>
                            </w:r>
                          </w:p>
                          <w:p w:rsidR="00C77C7B" w:rsidRPr="00B745D6" w:rsidRDefault="00FA7A8F" w:rsidP="00244DF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01</w:t>
                            </w:r>
                            <w:r w:rsidR="00C77C7B" w:rsidRPr="00B745D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. Oktober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5.4pt;margin-top:-21.35pt;width:191.25pt;height:58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" filled="f" stroked="f">
                <v:textbox>
                  <w:txbxContent>
                    <w:p w:rsidR="00244DFB" w:rsidRPr="00B745D6" w:rsidRDefault="003C2A71" w:rsidP="00244DFB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B745D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«</w:t>
                      </w:r>
                      <w:r w:rsidR="000711A3" w:rsidRPr="00B745D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Karate für Alle</w:t>
                      </w:r>
                      <w:r w:rsidRPr="00B745D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»</w:t>
                      </w:r>
                    </w:p>
                    <w:p w:rsidR="00C77C7B" w:rsidRPr="00B745D6" w:rsidRDefault="00FA7A8F" w:rsidP="00244DFB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01</w:t>
                      </w:r>
                      <w:r w:rsidR="00C77C7B" w:rsidRPr="00B745D6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. Oktober 2016</w:t>
                      </w:r>
                    </w:p>
                  </w:txbxContent>
                </v:textbox>
              </v:shape>
            </w:pict>
          </mc:Fallback>
        </mc:AlternateContent>
      </w:r>
      <w:r w:rsidR="006236F5">
        <w:rPr>
          <w:noProof/>
          <w:lang w:eastAsia="de-CH"/>
        </w:rPr>
        <w:drawing>
          <wp:anchor distT="0" distB="0" distL="114300" distR="114300" simplePos="0" relativeHeight="251666944" behindDoc="1" locked="0" layoutInCell="1" allowOverlap="1" wp14:anchorId="5881DE6D" wp14:editId="093EF270">
            <wp:simplePos x="0" y="0"/>
            <wp:positionH relativeFrom="page">
              <wp:posOffset>40943</wp:posOffset>
            </wp:positionH>
            <wp:positionV relativeFrom="page">
              <wp:posOffset>0</wp:posOffset>
            </wp:positionV>
            <wp:extent cx="5274860" cy="1521261"/>
            <wp:effectExtent l="0" t="0" r="254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uSport_Vordruck_A5_ob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98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00F" w:rsidRDefault="0035400F" w:rsidP="00BD5C1E">
      <w:pPr>
        <w:autoSpaceDE w:val="0"/>
        <w:autoSpaceDN w:val="0"/>
        <w:adjustRightInd w:val="0"/>
        <w:ind w:left="-1078" w:right="-1106"/>
        <w:jc w:val="both"/>
        <w:rPr>
          <w:b/>
          <w:sz w:val="36"/>
          <w:szCs w:val="36"/>
        </w:rPr>
      </w:pPr>
    </w:p>
    <w:p w:rsidR="00612FCE" w:rsidRPr="0054309B" w:rsidRDefault="00612FCE" w:rsidP="00BD5C1E">
      <w:pPr>
        <w:autoSpaceDE w:val="0"/>
        <w:autoSpaceDN w:val="0"/>
        <w:adjustRightInd w:val="0"/>
        <w:ind w:left="-1078" w:right="-1106"/>
        <w:jc w:val="both"/>
        <w:rPr>
          <w:sz w:val="16"/>
          <w:szCs w:val="16"/>
        </w:rPr>
      </w:pPr>
    </w:p>
    <w:p w:rsidR="0054309B" w:rsidRPr="00C77C7B" w:rsidRDefault="0054309B" w:rsidP="00C77C7B">
      <w:pPr>
        <w:tabs>
          <w:tab w:val="left" w:pos="426"/>
        </w:tabs>
        <w:ind w:left="-993"/>
        <w:rPr>
          <w:b/>
          <w:sz w:val="18"/>
          <w:szCs w:val="18"/>
        </w:rPr>
      </w:pPr>
      <w:r w:rsidRPr="00C77C7B">
        <w:rPr>
          <w:b/>
          <w:sz w:val="18"/>
          <w:szCs w:val="18"/>
        </w:rPr>
        <w:t>Liebe Karatefreunde und Interessierte</w:t>
      </w:r>
    </w:p>
    <w:p w:rsidR="0054309B" w:rsidRPr="00C77C7B" w:rsidRDefault="0054309B" w:rsidP="00C77C7B">
      <w:pPr>
        <w:tabs>
          <w:tab w:val="left" w:pos="426"/>
        </w:tabs>
        <w:ind w:left="-993"/>
        <w:rPr>
          <w:sz w:val="18"/>
          <w:szCs w:val="18"/>
        </w:rPr>
      </w:pPr>
    </w:p>
    <w:p w:rsidR="0054309B" w:rsidRPr="00C77C7B" w:rsidRDefault="0054309B" w:rsidP="00C77C7B">
      <w:pPr>
        <w:tabs>
          <w:tab w:val="left" w:pos="851"/>
          <w:tab w:val="left" w:pos="2127"/>
        </w:tabs>
        <w:ind w:left="-993"/>
        <w:rPr>
          <w:sz w:val="18"/>
          <w:szCs w:val="18"/>
        </w:rPr>
      </w:pPr>
      <w:r w:rsidRPr="00C77C7B">
        <w:rPr>
          <w:sz w:val="18"/>
          <w:szCs w:val="18"/>
        </w:rPr>
        <w:t xml:space="preserve">«Karate für Alle», PluSport und die Swiss Karate </w:t>
      </w:r>
      <w:proofErr w:type="spellStart"/>
      <w:r w:rsidRPr="00C77C7B">
        <w:rPr>
          <w:sz w:val="18"/>
          <w:szCs w:val="18"/>
        </w:rPr>
        <w:t>Federation</w:t>
      </w:r>
      <w:proofErr w:type="spellEnd"/>
      <w:r w:rsidRPr="00C77C7B">
        <w:rPr>
          <w:sz w:val="18"/>
          <w:szCs w:val="18"/>
        </w:rPr>
        <w:t xml:space="preserve"> bieten Euch die Gelegenheit, die Faszination</w:t>
      </w:r>
      <w:r w:rsidR="008E24D7">
        <w:rPr>
          <w:sz w:val="18"/>
          <w:szCs w:val="18"/>
        </w:rPr>
        <w:t xml:space="preserve"> </w:t>
      </w:r>
      <w:r w:rsidR="005F5CDB">
        <w:rPr>
          <w:sz w:val="18"/>
          <w:szCs w:val="18"/>
        </w:rPr>
        <w:t>für</w:t>
      </w:r>
      <w:r w:rsidRPr="00C77C7B">
        <w:rPr>
          <w:sz w:val="18"/>
          <w:szCs w:val="18"/>
        </w:rPr>
        <w:t xml:space="preserve"> </w:t>
      </w:r>
      <w:r w:rsidRPr="00C77C7B">
        <w:rPr>
          <w:b/>
          <w:sz w:val="18"/>
          <w:szCs w:val="18"/>
        </w:rPr>
        <w:t>Karate</w:t>
      </w:r>
      <w:r w:rsidRPr="00C77C7B">
        <w:rPr>
          <w:sz w:val="18"/>
          <w:szCs w:val="18"/>
        </w:rPr>
        <w:t xml:space="preserve"> kennen zu lernen. </w:t>
      </w:r>
    </w:p>
    <w:p w:rsidR="0054309B" w:rsidRPr="00C77C7B" w:rsidRDefault="0054309B" w:rsidP="00C77C7B">
      <w:pPr>
        <w:tabs>
          <w:tab w:val="left" w:pos="851"/>
          <w:tab w:val="left" w:pos="2127"/>
        </w:tabs>
        <w:ind w:left="-993"/>
        <w:rPr>
          <w:sz w:val="18"/>
          <w:szCs w:val="18"/>
        </w:rPr>
      </w:pPr>
      <w:r w:rsidRPr="00C77C7B">
        <w:rPr>
          <w:sz w:val="18"/>
          <w:szCs w:val="18"/>
        </w:rPr>
        <w:br/>
        <w:t>Dazu möchten wir alle interessierten Kinder</w:t>
      </w:r>
      <w:r w:rsidR="00F1248C">
        <w:rPr>
          <w:sz w:val="18"/>
          <w:szCs w:val="18"/>
        </w:rPr>
        <w:t xml:space="preserve"> (ab 10 Jahre)</w:t>
      </w:r>
      <w:r w:rsidRPr="00C77C7B">
        <w:rPr>
          <w:sz w:val="18"/>
          <w:szCs w:val="18"/>
        </w:rPr>
        <w:t xml:space="preserve">, Jugendlichen, Erwachsenen und/oder ganze Gruppen und Familien einladen. Karateprofis stehen Ihnen zur Seite, daher sind keine Vorkenntnisse notwendig. Es </w:t>
      </w:r>
      <w:proofErr w:type="gramStart"/>
      <w:r w:rsidRPr="00C77C7B">
        <w:rPr>
          <w:sz w:val="18"/>
          <w:szCs w:val="18"/>
        </w:rPr>
        <w:t>sind</w:t>
      </w:r>
      <w:proofErr w:type="gramEnd"/>
      <w:r w:rsidRPr="00C77C7B">
        <w:rPr>
          <w:sz w:val="18"/>
          <w:szCs w:val="18"/>
        </w:rPr>
        <w:t xml:space="preserve"> alle ganz herzlich willkommen!</w:t>
      </w:r>
    </w:p>
    <w:p w:rsidR="0054309B" w:rsidRPr="00C77C7B" w:rsidRDefault="0054309B" w:rsidP="00C77C7B">
      <w:pPr>
        <w:tabs>
          <w:tab w:val="left" w:pos="851"/>
          <w:tab w:val="left" w:pos="2127"/>
        </w:tabs>
        <w:ind w:left="-993"/>
        <w:rPr>
          <w:sz w:val="18"/>
          <w:szCs w:val="18"/>
        </w:rPr>
      </w:pPr>
    </w:p>
    <w:p w:rsidR="0054309B" w:rsidRPr="00C77C7B" w:rsidRDefault="0054309B" w:rsidP="00C77C7B">
      <w:pPr>
        <w:tabs>
          <w:tab w:val="left" w:pos="851"/>
          <w:tab w:val="left" w:pos="1843"/>
        </w:tabs>
        <w:ind w:left="-993"/>
        <w:rPr>
          <w:b/>
          <w:sz w:val="18"/>
          <w:szCs w:val="18"/>
        </w:rPr>
      </w:pPr>
      <w:r w:rsidRPr="00C77C7B">
        <w:rPr>
          <w:b/>
          <w:sz w:val="18"/>
          <w:szCs w:val="18"/>
        </w:rPr>
        <w:sym w:font="Wingdings" w:char="F0E0"/>
      </w:r>
      <w:r w:rsidRPr="00C77C7B">
        <w:rPr>
          <w:b/>
          <w:sz w:val="18"/>
          <w:szCs w:val="18"/>
        </w:rPr>
        <w:t xml:space="preserve"> Ort  </w:t>
      </w:r>
    </w:p>
    <w:p w:rsidR="0054309B" w:rsidRPr="00C77C7B" w:rsidRDefault="00FA7A8F" w:rsidP="00F1248C">
      <w:pPr>
        <w:pStyle w:val="Listenabsatz"/>
        <w:numPr>
          <w:ilvl w:val="0"/>
          <w:numId w:val="3"/>
        </w:numPr>
        <w:tabs>
          <w:tab w:val="left" w:pos="-709"/>
          <w:tab w:val="left" w:pos="1701"/>
        </w:tabs>
        <w:ind w:left="-993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de-CH"/>
        </w:rPr>
        <w:t xml:space="preserve">Zen Shin </w:t>
      </w:r>
      <w:proofErr w:type="spellStart"/>
      <w:r>
        <w:rPr>
          <w:rFonts w:ascii="Arial" w:eastAsia="Times New Roman" w:hAnsi="Arial" w:cs="Arial"/>
          <w:sz w:val="18"/>
          <w:szCs w:val="18"/>
          <w:lang w:eastAsia="de-CH"/>
        </w:rPr>
        <w:t>Dojo</w:t>
      </w:r>
      <w:proofErr w:type="spellEnd"/>
      <w:r>
        <w:rPr>
          <w:rFonts w:ascii="Arial" w:eastAsia="Times New Roman" w:hAnsi="Arial" w:cs="Arial"/>
          <w:sz w:val="18"/>
          <w:szCs w:val="18"/>
          <w:lang w:eastAsia="de-CH"/>
        </w:rPr>
        <w:t xml:space="preserve">, General </w:t>
      </w:r>
      <w:proofErr w:type="spellStart"/>
      <w:r>
        <w:rPr>
          <w:rFonts w:ascii="Arial" w:eastAsia="Times New Roman" w:hAnsi="Arial" w:cs="Arial"/>
          <w:sz w:val="18"/>
          <w:szCs w:val="18"/>
          <w:lang w:eastAsia="de-CH"/>
        </w:rPr>
        <w:t>Dufourstrasse</w:t>
      </w:r>
      <w:proofErr w:type="spellEnd"/>
      <w:r>
        <w:rPr>
          <w:rFonts w:ascii="Arial" w:eastAsia="Times New Roman" w:hAnsi="Arial" w:cs="Arial"/>
          <w:sz w:val="18"/>
          <w:szCs w:val="18"/>
          <w:lang w:eastAsia="de-CH"/>
        </w:rPr>
        <w:t xml:space="preserve"> 102a, 2502 Biel</w:t>
      </w:r>
    </w:p>
    <w:p w:rsidR="0054309B" w:rsidRPr="00C77C7B" w:rsidRDefault="0054309B" w:rsidP="00C77C7B">
      <w:pPr>
        <w:tabs>
          <w:tab w:val="left" w:pos="851"/>
          <w:tab w:val="left" w:pos="1843"/>
          <w:tab w:val="left" w:pos="2127"/>
        </w:tabs>
        <w:ind w:left="-993"/>
        <w:rPr>
          <w:sz w:val="18"/>
          <w:szCs w:val="18"/>
        </w:rPr>
      </w:pPr>
    </w:p>
    <w:p w:rsidR="0054309B" w:rsidRPr="00C77C7B" w:rsidRDefault="0054309B" w:rsidP="00C77C7B">
      <w:pPr>
        <w:ind w:left="-993"/>
        <w:rPr>
          <w:b/>
          <w:sz w:val="18"/>
          <w:szCs w:val="18"/>
        </w:rPr>
      </w:pPr>
      <w:r w:rsidRPr="00C77C7B">
        <w:rPr>
          <w:b/>
          <w:sz w:val="18"/>
          <w:szCs w:val="18"/>
        </w:rPr>
        <w:sym w:font="Wingdings" w:char="F0E0"/>
      </w:r>
      <w:r w:rsidRPr="00C77C7B">
        <w:rPr>
          <w:b/>
          <w:sz w:val="18"/>
          <w:szCs w:val="18"/>
        </w:rPr>
        <w:t xml:space="preserve"> Tagesprogramm (</w:t>
      </w:r>
      <w:r w:rsidR="00F1248C">
        <w:rPr>
          <w:b/>
          <w:sz w:val="18"/>
          <w:szCs w:val="18"/>
        </w:rPr>
        <w:t>max.1</w:t>
      </w:r>
      <w:r w:rsidR="00FA7A8F">
        <w:rPr>
          <w:b/>
          <w:sz w:val="18"/>
          <w:szCs w:val="18"/>
        </w:rPr>
        <w:t>0</w:t>
      </w:r>
      <w:r w:rsidR="00F1248C">
        <w:rPr>
          <w:b/>
          <w:sz w:val="18"/>
          <w:szCs w:val="18"/>
        </w:rPr>
        <w:t xml:space="preserve"> Personen pro Gruppe</w:t>
      </w:r>
      <w:r w:rsidRPr="00C77C7B">
        <w:rPr>
          <w:b/>
          <w:sz w:val="18"/>
          <w:szCs w:val="18"/>
        </w:rPr>
        <w:t>)</w:t>
      </w:r>
    </w:p>
    <w:p w:rsidR="0054309B" w:rsidRPr="00C77C7B" w:rsidRDefault="0054309B" w:rsidP="00C77C7B">
      <w:pPr>
        <w:pStyle w:val="Listenabsatz"/>
        <w:numPr>
          <w:ilvl w:val="0"/>
          <w:numId w:val="2"/>
        </w:numPr>
        <w:ind w:left="-993" w:firstLine="0"/>
        <w:contextualSpacing/>
        <w:rPr>
          <w:rFonts w:ascii="Arial" w:hAnsi="Arial" w:cs="Arial"/>
          <w:sz w:val="18"/>
          <w:szCs w:val="18"/>
        </w:rPr>
      </w:pPr>
      <w:r w:rsidRPr="00C77C7B">
        <w:rPr>
          <w:rFonts w:ascii="Arial" w:hAnsi="Arial" w:cs="Arial"/>
          <w:sz w:val="18"/>
          <w:szCs w:val="18"/>
        </w:rPr>
        <w:t xml:space="preserve">10.30 - 12.00     </w:t>
      </w:r>
    </w:p>
    <w:p w:rsidR="0054309B" w:rsidRPr="00C77C7B" w:rsidRDefault="0054309B" w:rsidP="00C77C7B">
      <w:pPr>
        <w:pStyle w:val="Listenabsatz"/>
        <w:numPr>
          <w:ilvl w:val="0"/>
          <w:numId w:val="2"/>
        </w:numPr>
        <w:ind w:left="-993" w:firstLine="0"/>
        <w:contextualSpacing/>
        <w:rPr>
          <w:rFonts w:ascii="Arial" w:hAnsi="Arial" w:cs="Arial"/>
          <w:sz w:val="18"/>
          <w:szCs w:val="18"/>
        </w:rPr>
      </w:pPr>
      <w:r w:rsidRPr="00C77C7B">
        <w:rPr>
          <w:rFonts w:ascii="Arial" w:hAnsi="Arial" w:cs="Arial"/>
          <w:sz w:val="18"/>
          <w:szCs w:val="18"/>
        </w:rPr>
        <w:t xml:space="preserve">14.00 - 15.30     </w:t>
      </w:r>
    </w:p>
    <w:p w:rsidR="0054309B" w:rsidRPr="00C77C7B" w:rsidRDefault="0054309B" w:rsidP="00C77C7B">
      <w:pPr>
        <w:pStyle w:val="Listenabsatz"/>
        <w:tabs>
          <w:tab w:val="left" w:pos="851"/>
          <w:tab w:val="left" w:pos="2127"/>
        </w:tabs>
        <w:spacing w:before="120" w:after="120"/>
        <w:ind w:left="-993"/>
        <w:rPr>
          <w:rFonts w:ascii="Arial" w:hAnsi="Arial" w:cs="Arial"/>
          <w:b/>
          <w:color w:val="165788"/>
          <w:sz w:val="18"/>
          <w:szCs w:val="18"/>
        </w:rPr>
      </w:pPr>
      <w:r w:rsidRPr="00C77C7B">
        <w:rPr>
          <w:rFonts w:ascii="Arial" w:hAnsi="Arial" w:cs="Arial"/>
          <w:b/>
          <w:color w:val="165788"/>
          <w:sz w:val="18"/>
          <w:szCs w:val="18"/>
        </w:rPr>
        <w:tab/>
        <w:t>Wer ist dabei? Bitte rasch anmelden!</w:t>
      </w:r>
    </w:p>
    <w:p w:rsidR="0054309B" w:rsidRPr="00C77C7B" w:rsidRDefault="0054309B" w:rsidP="00C77C7B">
      <w:pPr>
        <w:tabs>
          <w:tab w:val="left" w:pos="851"/>
          <w:tab w:val="left" w:pos="2127"/>
        </w:tabs>
        <w:ind w:left="-993"/>
        <w:rPr>
          <w:sz w:val="18"/>
          <w:szCs w:val="18"/>
        </w:rPr>
      </w:pPr>
      <w:r w:rsidRPr="00C77C7B">
        <w:rPr>
          <w:sz w:val="18"/>
          <w:szCs w:val="18"/>
        </w:rPr>
        <w:t>Wir freuen uns auf einen sportlichen und fröhlichen Schnuppertag, im Sinne von  Nachwuchsförderung und Integration durch Sport.</w:t>
      </w:r>
    </w:p>
    <w:p w:rsidR="0054309B" w:rsidRPr="00C77C7B" w:rsidRDefault="0054309B" w:rsidP="00C77C7B">
      <w:pPr>
        <w:tabs>
          <w:tab w:val="left" w:pos="851"/>
          <w:tab w:val="left" w:pos="2127"/>
        </w:tabs>
        <w:ind w:left="-993"/>
        <w:rPr>
          <w:b/>
          <w:sz w:val="18"/>
          <w:szCs w:val="18"/>
        </w:rPr>
      </w:pPr>
    </w:p>
    <w:p w:rsidR="0054309B" w:rsidRPr="001F6E8F" w:rsidRDefault="0054309B" w:rsidP="00C77C7B">
      <w:pPr>
        <w:ind w:left="-993"/>
        <w:rPr>
          <w:sz w:val="18"/>
          <w:szCs w:val="18"/>
        </w:rPr>
      </w:pPr>
      <w:r w:rsidRPr="00C77C7B">
        <w:rPr>
          <w:sz w:val="18"/>
          <w:szCs w:val="18"/>
        </w:rPr>
        <w:sym w:font="Wingdings" w:char="F022"/>
      </w:r>
      <w:r w:rsidRPr="001F6E8F">
        <w:rPr>
          <w:sz w:val="18"/>
          <w:szCs w:val="18"/>
        </w:rPr>
        <w:t>-----------------------------------------------------------------------------------------------------</w:t>
      </w:r>
    </w:p>
    <w:p w:rsidR="00F85D40" w:rsidRPr="001F6E8F" w:rsidRDefault="0054309B" w:rsidP="00C77C7B">
      <w:pPr>
        <w:spacing w:line="276" w:lineRule="auto"/>
        <w:ind w:left="-993"/>
        <w:rPr>
          <w:b/>
          <w:sz w:val="18"/>
          <w:szCs w:val="18"/>
        </w:rPr>
      </w:pPr>
      <w:r w:rsidRPr="00C77C7B">
        <w:rPr>
          <w:b/>
          <w:sz w:val="18"/>
          <w:szCs w:val="18"/>
        </w:rPr>
        <w:sym w:font="Wingdings" w:char="F0E0"/>
      </w:r>
      <w:r w:rsidRPr="001F6E8F">
        <w:rPr>
          <w:b/>
          <w:sz w:val="18"/>
          <w:szCs w:val="18"/>
        </w:rPr>
        <w:t xml:space="preserve"> Anmeldung</w:t>
      </w:r>
    </w:p>
    <w:p w:rsidR="0054309B" w:rsidRPr="001F6E8F" w:rsidRDefault="0054309B" w:rsidP="00F85D40">
      <w:pPr>
        <w:rPr>
          <w:b/>
          <w:sz w:val="16"/>
          <w:szCs w:val="16"/>
        </w:rPr>
      </w:pPr>
      <w:r w:rsidRPr="001F6E8F">
        <w:rPr>
          <w:b/>
          <w:sz w:val="16"/>
          <w:szCs w:val="16"/>
        </w:rPr>
        <w:tab/>
      </w:r>
      <w:r w:rsidRPr="001F6E8F">
        <w:rPr>
          <w:b/>
          <w:sz w:val="16"/>
          <w:szCs w:val="16"/>
        </w:rPr>
        <w:tab/>
      </w:r>
      <w:r w:rsidRPr="001F6E8F">
        <w:rPr>
          <w:b/>
          <w:sz w:val="16"/>
          <w:szCs w:val="16"/>
        </w:rPr>
        <w:tab/>
      </w:r>
      <w:r w:rsidRPr="001F6E8F">
        <w:rPr>
          <w:b/>
          <w:sz w:val="16"/>
          <w:szCs w:val="16"/>
        </w:rPr>
        <w:tab/>
      </w:r>
      <w:r w:rsidRPr="001F6E8F">
        <w:rPr>
          <w:b/>
          <w:sz w:val="16"/>
          <w:szCs w:val="16"/>
        </w:rPr>
        <w:tab/>
      </w:r>
      <w:r w:rsidRPr="001F6E8F">
        <w:rPr>
          <w:b/>
          <w:sz w:val="16"/>
          <w:szCs w:val="16"/>
        </w:rPr>
        <w:tab/>
      </w:r>
      <w:r w:rsidRPr="001F6E8F">
        <w:rPr>
          <w:b/>
          <w:sz w:val="16"/>
          <w:szCs w:val="16"/>
        </w:rPr>
        <w:tab/>
      </w:r>
      <w:r w:rsidRPr="001F6E8F">
        <w:rPr>
          <w:b/>
          <w:sz w:val="16"/>
          <w:szCs w:val="16"/>
        </w:rPr>
        <w:tab/>
      </w:r>
      <w:r w:rsidRPr="001F6E8F">
        <w:rPr>
          <w:b/>
          <w:sz w:val="16"/>
          <w:szCs w:val="16"/>
        </w:rPr>
        <w:tab/>
      </w:r>
    </w:p>
    <w:p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>Vor- und Nachname: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-1194541169"/>
          <w:placeholder>
            <w:docPart w:val="64100A8B920D4F58A57CFFA4361DD07D"/>
          </w:placeholder>
        </w:sdtPr>
        <w:sdtEndPr/>
        <w:sdtContent>
          <w:sdt>
            <w:sdtPr>
              <w:rPr>
                <w:sz w:val="18"/>
                <w:szCs w:val="18"/>
                <w:lang w:val="fr-CH"/>
              </w:rPr>
              <w:id w:val="-619683091"/>
              <w:placeholder>
                <w:docPart w:val="64100A8B920D4F58A57CFFA4361DD07D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  <w:lang w:val="fr-CH"/>
                  </w:rPr>
                  <w:id w:val="1452747471"/>
                  <w:placeholder>
                    <w:docPart w:val="64100A8B920D4F58A57CFFA4361DD07D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szCs w:val="18"/>
                        <w:lang w:val="fr-CH"/>
                      </w:rPr>
                      <w:id w:val="-964502951"/>
                      <w:placeholder>
                        <w:docPart w:val="64100A8B920D4F58A57CFFA4361DD07D"/>
                      </w:placeholder>
                      <w:showingPlcHdr/>
                      <w:text/>
                    </w:sdtPr>
                    <w:sdtEndPr/>
                    <w:sdtContent>
                      <w:r w:rsidR="00B745D6">
                        <w:rPr>
                          <w:rStyle w:val="Platzhaltertext"/>
                          <w:sz w:val="18"/>
                          <w:szCs w:val="18"/>
                          <w:u w:val="single"/>
                        </w:rPr>
                        <w:t>Bitte Text ein</w:t>
                      </w:r>
                      <w:r w:rsidR="00B745D6" w:rsidRPr="00B745D6">
                        <w:rPr>
                          <w:rStyle w:val="Platzhaltertext"/>
                          <w:sz w:val="18"/>
                          <w:szCs w:val="18"/>
                          <w:u w:val="single"/>
                        </w:rPr>
                        <w:t>geben</w:t>
                      </w:r>
                    </w:sdtContent>
                  </w:sdt>
                </w:sdtContent>
              </w:sdt>
            </w:sdtContent>
          </w:sdt>
        </w:sdtContent>
      </w:sdt>
    </w:p>
    <w:p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>Geburtstag: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-2093074297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>Behinderungsart: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1665435385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>Adresse: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2014945855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-2062244420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>Sportclub oder Institution: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-747046507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:rsidR="0054309B" w:rsidRPr="001F6E8F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1F6E8F">
        <w:rPr>
          <w:sz w:val="18"/>
          <w:szCs w:val="18"/>
        </w:rPr>
        <w:t>Zeit:</w:t>
      </w:r>
      <w:r w:rsidRPr="001F6E8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7329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7B" w:rsidRPr="001F6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F6E8F">
        <w:rPr>
          <w:sz w:val="18"/>
          <w:szCs w:val="18"/>
        </w:rPr>
        <w:t xml:space="preserve"> 10h.30 – 12h.00</w:t>
      </w:r>
    </w:p>
    <w:p w:rsidR="0054309B" w:rsidRPr="001F6E8F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1F6E8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1618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E8F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1F6E8F">
        <w:rPr>
          <w:sz w:val="18"/>
          <w:szCs w:val="18"/>
        </w:rPr>
        <w:t xml:space="preserve"> 14h.00 – 15h.30</w:t>
      </w:r>
    </w:p>
    <w:p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B745D6">
        <w:rPr>
          <w:sz w:val="18"/>
          <w:szCs w:val="18"/>
        </w:rPr>
        <w:t>Name Betreuungsperson: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lang w:val="fr-CH"/>
          </w:rPr>
          <w:id w:val="521748090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:rsidR="0054309B" w:rsidRPr="00B745D6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proofErr w:type="spellStart"/>
      <w:r w:rsidRPr="00B745D6">
        <w:rPr>
          <w:sz w:val="18"/>
          <w:szCs w:val="18"/>
        </w:rPr>
        <w:t>E</w:t>
      </w:r>
      <w:r w:rsidR="00F85D40">
        <w:rPr>
          <w:sz w:val="18"/>
          <w:szCs w:val="18"/>
        </w:rPr>
        <w:t>-</w:t>
      </w:r>
      <w:r w:rsidRPr="00B745D6">
        <w:rPr>
          <w:sz w:val="18"/>
          <w:szCs w:val="18"/>
        </w:rPr>
        <w:t>mail</w:t>
      </w:r>
      <w:proofErr w:type="spellEnd"/>
      <w:r w:rsidRPr="00B745D6">
        <w:rPr>
          <w:sz w:val="18"/>
          <w:szCs w:val="18"/>
        </w:rPr>
        <w:t xml:space="preserve"> oder Telefon Nr.:</w:t>
      </w:r>
      <w:r w:rsidRPr="00B745D6"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  <w:lang w:val="fr-CH"/>
          </w:rPr>
          <w:id w:val="914520824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:rsidR="00C77C7B" w:rsidRPr="001F6E8F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1F6E8F">
        <w:rPr>
          <w:rFonts w:eastAsia="Times New Roman"/>
          <w:sz w:val="18"/>
          <w:szCs w:val="18"/>
          <w:lang w:eastAsia="de-CH"/>
        </w:rPr>
        <w:t>Datum:</w:t>
      </w:r>
      <w:r w:rsidRPr="001F6E8F">
        <w:rPr>
          <w:rFonts w:eastAsia="Times New Roman"/>
          <w:sz w:val="18"/>
          <w:szCs w:val="18"/>
          <w:lang w:eastAsia="de-CH"/>
        </w:rPr>
        <w:tab/>
      </w:r>
      <w:sdt>
        <w:sdtPr>
          <w:rPr>
            <w:rFonts w:eastAsia="Times New Roman"/>
            <w:sz w:val="18"/>
            <w:szCs w:val="18"/>
            <w:lang w:val="fr-CH" w:eastAsia="de-CH"/>
          </w:rPr>
          <w:id w:val="1460452558"/>
          <w:placeholder>
            <w:docPart w:val="64100A8B920D4F58A57CFFA4361DD07D"/>
          </w:placeholder>
          <w:showingPlcHdr/>
          <w:text/>
        </w:sdtPr>
        <w:sdtEndPr/>
        <w:sdtContent>
          <w:r w:rsidR="00B745D6">
            <w:rPr>
              <w:rStyle w:val="Platzhaltertext"/>
              <w:sz w:val="18"/>
              <w:szCs w:val="18"/>
              <w:u w:val="single"/>
            </w:rPr>
            <w:t>Bitte Text ein</w:t>
          </w:r>
          <w:r w:rsidR="00B745D6" w:rsidRPr="00B745D6">
            <w:rPr>
              <w:rStyle w:val="Platzhaltertext"/>
              <w:sz w:val="18"/>
              <w:szCs w:val="18"/>
              <w:u w:val="single"/>
            </w:rPr>
            <w:t>geben</w:t>
          </w:r>
        </w:sdtContent>
      </w:sdt>
    </w:p>
    <w:p w:rsidR="00C77C7B" w:rsidRPr="001F6E8F" w:rsidRDefault="00C77C7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</w:p>
    <w:p w:rsidR="00C77C7B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C77C7B">
        <w:rPr>
          <w:rFonts w:eastAsia="Times New Roman"/>
          <w:sz w:val="18"/>
          <w:szCs w:val="18"/>
          <w:lang w:eastAsia="de-CH"/>
        </w:rPr>
        <w:lastRenderedPageBreak/>
        <w:t xml:space="preserve">Bitte Anmeldung einsenden an: PluSport Behindertensport Schweiz, </w:t>
      </w:r>
      <w:r w:rsidR="00CF2654">
        <w:rPr>
          <w:rFonts w:eastAsia="Times New Roman"/>
          <w:sz w:val="18"/>
          <w:szCs w:val="18"/>
          <w:lang w:eastAsia="de-CH"/>
        </w:rPr>
        <w:br/>
      </w:r>
      <w:proofErr w:type="spellStart"/>
      <w:r w:rsidR="00CF2654">
        <w:rPr>
          <w:rFonts w:eastAsia="Times New Roman"/>
          <w:sz w:val="18"/>
          <w:szCs w:val="18"/>
          <w:lang w:eastAsia="de-CH"/>
        </w:rPr>
        <w:t>Chriesbaumstrasse</w:t>
      </w:r>
      <w:proofErr w:type="spellEnd"/>
      <w:r w:rsidR="00CF2654">
        <w:rPr>
          <w:rFonts w:eastAsia="Times New Roman"/>
          <w:sz w:val="18"/>
          <w:szCs w:val="18"/>
          <w:lang w:eastAsia="de-CH"/>
        </w:rPr>
        <w:t xml:space="preserve"> 6, </w:t>
      </w:r>
      <w:r w:rsidRPr="00C77C7B">
        <w:rPr>
          <w:rFonts w:eastAsia="Times New Roman"/>
          <w:sz w:val="18"/>
          <w:szCs w:val="18"/>
          <w:lang w:eastAsia="de-CH"/>
        </w:rPr>
        <w:t xml:space="preserve">8604 Volketswil, oder per Mail an: braun@plusport.ch    </w:t>
      </w:r>
    </w:p>
    <w:p w:rsidR="00C77C7B" w:rsidRDefault="0054309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  <w:r w:rsidRPr="00C77C7B">
        <w:rPr>
          <w:b/>
          <w:sz w:val="18"/>
          <w:szCs w:val="18"/>
        </w:rPr>
        <w:t>Anmeldeschluss: 0</w:t>
      </w:r>
      <w:r w:rsidR="00FA7A8F">
        <w:rPr>
          <w:b/>
          <w:sz w:val="18"/>
          <w:szCs w:val="18"/>
        </w:rPr>
        <w:t>9</w:t>
      </w:r>
      <w:r w:rsidRPr="00C77C7B">
        <w:rPr>
          <w:b/>
          <w:sz w:val="18"/>
          <w:szCs w:val="18"/>
        </w:rPr>
        <w:t xml:space="preserve">. </w:t>
      </w:r>
      <w:r w:rsidR="00FA7A8F">
        <w:rPr>
          <w:b/>
          <w:sz w:val="18"/>
          <w:szCs w:val="18"/>
        </w:rPr>
        <w:t>September</w:t>
      </w:r>
      <w:r w:rsidRPr="00C77C7B">
        <w:rPr>
          <w:b/>
          <w:sz w:val="18"/>
          <w:szCs w:val="18"/>
        </w:rPr>
        <w:t xml:space="preserve">  2016</w:t>
      </w:r>
    </w:p>
    <w:p w:rsidR="00C77C7B" w:rsidRDefault="00C77C7B" w:rsidP="00C77C7B">
      <w:pPr>
        <w:tabs>
          <w:tab w:val="left" w:pos="2835"/>
          <w:tab w:val="left" w:leader="underscore" w:pos="9072"/>
        </w:tabs>
        <w:spacing w:line="276" w:lineRule="auto"/>
        <w:ind w:left="-993"/>
        <w:rPr>
          <w:sz w:val="18"/>
          <w:szCs w:val="18"/>
        </w:rPr>
      </w:pPr>
    </w:p>
    <w:p w:rsidR="0054309B" w:rsidRPr="00C77C7B" w:rsidRDefault="0054309B" w:rsidP="004174B1">
      <w:pPr>
        <w:spacing w:before="100" w:beforeAutospacing="1" w:after="100" w:afterAutospacing="1"/>
        <w:ind w:hanging="993"/>
        <w:rPr>
          <w:b/>
          <w:sz w:val="18"/>
          <w:szCs w:val="18"/>
        </w:rPr>
      </w:pPr>
      <w:r w:rsidRPr="00C77C7B">
        <w:rPr>
          <w:b/>
          <w:sz w:val="18"/>
          <w:szCs w:val="18"/>
        </w:rPr>
        <w:t>Wegbeschreibung</w:t>
      </w:r>
    </w:p>
    <w:p w:rsidR="0054309B" w:rsidRPr="00C77C7B" w:rsidRDefault="00FA7A8F" w:rsidP="004174B1">
      <w:pPr>
        <w:spacing w:before="100" w:beforeAutospacing="1" w:after="100" w:afterAutospacing="1"/>
        <w:ind w:left="-993" w:right="28"/>
        <w:rPr>
          <w:rFonts w:eastAsia="Times New Roman"/>
          <w:sz w:val="18"/>
          <w:szCs w:val="18"/>
          <w:lang w:eastAsia="de-CH"/>
        </w:rPr>
      </w:pPr>
      <w:r w:rsidRPr="00FA7A8F">
        <w:rPr>
          <w:rFonts w:eastAsia="Times New Roman"/>
          <w:sz w:val="18"/>
          <w:szCs w:val="18"/>
          <w:lang w:eastAsia="de-CH"/>
        </w:rPr>
        <w:drawing>
          <wp:inline distT="0" distB="0" distL="0" distR="0" wp14:anchorId="6DF0CCF4" wp14:editId="09FBA6BB">
            <wp:extent cx="4231005" cy="1844711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1005" cy="184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5D6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1898FE" wp14:editId="4DB23033">
                <wp:simplePos x="0" y="0"/>
                <wp:positionH relativeFrom="column">
                  <wp:posOffset>3879850</wp:posOffset>
                </wp:positionH>
                <wp:positionV relativeFrom="paragraph">
                  <wp:posOffset>6600190</wp:posOffset>
                </wp:positionV>
                <wp:extent cx="685800" cy="342900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5D6" w:rsidRDefault="00B745D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Kantons-</w:t>
                            </w:r>
                          </w:p>
                          <w:p w:rsidR="00B745D6" w:rsidRDefault="00B745D6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polizei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left:0;text-align:left;margin-left:305.5pt;margin-top:519.7pt;width:54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Wr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" filled="f" stroked="f">
                <v:textbox>
                  <w:txbxContent>
                    <w:p w:rsidR="00B745D6" w:rsidRDefault="00B745D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Kantons-</w:t>
                      </w:r>
                    </w:p>
                    <w:p w:rsidR="00B745D6" w:rsidRDefault="00B745D6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polizei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45D6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407449" wp14:editId="22B9FCBF">
                <wp:simplePos x="0" y="0"/>
                <wp:positionH relativeFrom="column">
                  <wp:posOffset>5822950</wp:posOffset>
                </wp:positionH>
                <wp:positionV relativeFrom="paragraph">
                  <wp:posOffset>6257290</wp:posOffset>
                </wp:positionV>
                <wp:extent cx="571500" cy="3429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5D6" w:rsidRDefault="00B745D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Stadt</w:t>
                            </w:r>
                          </w:p>
                          <w:p w:rsidR="00B745D6" w:rsidRDefault="00B745D6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polizei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left:0;text-align:left;margin-left:458.5pt;margin-top:492.7pt;width:4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Rt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" filled="f" stroked="f">
                <v:textbox>
                  <w:txbxContent>
                    <w:p w:rsidR="00B745D6" w:rsidRDefault="00B745D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Stadt</w:t>
                      </w:r>
                    </w:p>
                    <w:p w:rsidR="00B745D6" w:rsidRDefault="00B745D6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polizei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45D6"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21F856" wp14:editId="3640E9FD">
                <wp:simplePos x="0" y="0"/>
                <wp:positionH relativeFrom="column">
                  <wp:posOffset>5022850</wp:posOffset>
                </wp:positionH>
                <wp:positionV relativeFrom="paragraph">
                  <wp:posOffset>8200390</wp:posOffset>
                </wp:positionV>
                <wp:extent cx="1143000" cy="34290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5D6" w:rsidRDefault="00B745D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Dula Halle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left:0;text-align:left;margin-left:395.5pt;margin-top:645.7pt;width:90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so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" filled="f" stroked="f">
                <v:textbox>
                  <w:txbxContent>
                    <w:p w:rsidR="00B745D6" w:rsidRDefault="00B745D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Dula Halle</w:t>
                      </w:r>
                    </w:p>
                  </w:txbxContent>
                </v:textbox>
              </v:shape>
            </w:pict>
          </mc:Fallback>
        </mc:AlternateContent>
      </w:r>
    </w:p>
    <w:p w:rsidR="0054309B" w:rsidRPr="00C77C7B" w:rsidRDefault="0054309B" w:rsidP="00D632B3">
      <w:pPr>
        <w:ind w:left="-993" w:right="28"/>
        <w:rPr>
          <w:rFonts w:eastAsia="Times New Roman"/>
          <w:b/>
          <w:sz w:val="18"/>
          <w:szCs w:val="18"/>
          <w:lang w:eastAsia="de-CH"/>
        </w:rPr>
      </w:pPr>
      <w:r w:rsidRPr="00C77C7B">
        <w:rPr>
          <w:rFonts w:eastAsia="Times New Roman"/>
          <w:b/>
          <w:sz w:val="18"/>
          <w:szCs w:val="18"/>
          <w:lang w:eastAsia="de-CH"/>
        </w:rPr>
        <w:t>Adresse</w:t>
      </w:r>
    </w:p>
    <w:p w:rsidR="00FA7A8F" w:rsidRPr="00FA7A8F" w:rsidRDefault="00FA7A8F" w:rsidP="00FA7A8F">
      <w:pPr>
        <w:pStyle w:val="Listenabsatz"/>
        <w:numPr>
          <w:ilvl w:val="0"/>
          <w:numId w:val="3"/>
        </w:numPr>
        <w:tabs>
          <w:tab w:val="left" w:pos="-709"/>
          <w:tab w:val="left" w:pos="1701"/>
        </w:tabs>
        <w:ind w:left="-993" w:firstLine="0"/>
        <w:contextualSpacing/>
        <w:rPr>
          <w:rFonts w:ascii="Arial" w:hAnsi="Arial" w:cs="Arial"/>
          <w:sz w:val="18"/>
          <w:szCs w:val="18"/>
        </w:rPr>
      </w:pPr>
      <w:r w:rsidRPr="00FA7A8F">
        <w:rPr>
          <w:rFonts w:ascii="Arial" w:eastAsia="Times New Roman" w:hAnsi="Arial" w:cs="Arial"/>
          <w:sz w:val="18"/>
          <w:szCs w:val="18"/>
          <w:lang w:eastAsia="de-CH"/>
        </w:rPr>
        <w:t xml:space="preserve">Zen Shin </w:t>
      </w:r>
      <w:proofErr w:type="spellStart"/>
      <w:r w:rsidRPr="00FA7A8F">
        <w:rPr>
          <w:rFonts w:ascii="Arial" w:eastAsia="Times New Roman" w:hAnsi="Arial" w:cs="Arial"/>
          <w:sz w:val="18"/>
          <w:szCs w:val="18"/>
          <w:lang w:eastAsia="de-CH"/>
        </w:rPr>
        <w:t>Dojo</w:t>
      </w:r>
      <w:proofErr w:type="spellEnd"/>
      <w:r w:rsidRPr="00FA7A8F">
        <w:rPr>
          <w:rFonts w:ascii="Arial" w:eastAsia="Times New Roman" w:hAnsi="Arial" w:cs="Arial"/>
          <w:sz w:val="18"/>
          <w:szCs w:val="18"/>
          <w:lang w:eastAsia="de-CH"/>
        </w:rPr>
        <w:t xml:space="preserve">, General </w:t>
      </w:r>
      <w:proofErr w:type="spellStart"/>
      <w:r w:rsidRPr="00FA7A8F">
        <w:rPr>
          <w:rFonts w:ascii="Arial" w:eastAsia="Times New Roman" w:hAnsi="Arial" w:cs="Arial"/>
          <w:sz w:val="18"/>
          <w:szCs w:val="18"/>
          <w:lang w:eastAsia="de-CH"/>
        </w:rPr>
        <w:t>Dufourstrasse</w:t>
      </w:r>
      <w:proofErr w:type="spellEnd"/>
      <w:r w:rsidRPr="00FA7A8F">
        <w:rPr>
          <w:rFonts w:ascii="Arial" w:eastAsia="Times New Roman" w:hAnsi="Arial" w:cs="Arial"/>
          <w:sz w:val="18"/>
          <w:szCs w:val="18"/>
          <w:lang w:eastAsia="de-CH"/>
        </w:rPr>
        <w:t xml:space="preserve"> 102a, 2502 Biel</w:t>
      </w:r>
    </w:p>
    <w:p w:rsidR="00FA7A8F" w:rsidRPr="00FA7A8F" w:rsidRDefault="00FA7A8F" w:rsidP="00FA7A8F">
      <w:pPr>
        <w:pStyle w:val="Listenabsatz"/>
        <w:numPr>
          <w:ilvl w:val="0"/>
          <w:numId w:val="3"/>
        </w:numPr>
        <w:tabs>
          <w:tab w:val="left" w:pos="-709"/>
          <w:tab w:val="left" w:pos="1701"/>
        </w:tabs>
        <w:ind w:left="-993" w:firstLine="0"/>
        <w:contextualSpacing/>
        <w:rPr>
          <w:rFonts w:ascii="Arial" w:hAnsi="Arial" w:cs="Arial"/>
          <w:sz w:val="18"/>
          <w:szCs w:val="18"/>
        </w:rPr>
      </w:pPr>
      <w:r w:rsidRPr="00FA7A8F">
        <w:rPr>
          <w:rFonts w:ascii="Arial" w:eastAsia="Times New Roman" w:hAnsi="Arial" w:cs="Arial"/>
          <w:sz w:val="18"/>
          <w:szCs w:val="18"/>
          <w:lang w:eastAsia="de-CH"/>
        </w:rPr>
        <w:t xml:space="preserve">http://www.zenshin.ch </w:t>
      </w:r>
    </w:p>
    <w:p w:rsidR="00FA7A8F" w:rsidRPr="00C77C7B" w:rsidRDefault="00FA7A8F" w:rsidP="00FA7A8F">
      <w:pPr>
        <w:pStyle w:val="Listenabsatz"/>
        <w:numPr>
          <w:ilvl w:val="0"/>
          <w:numId w:val="3"/>
        </w:numPr>
        <w:tabs>
          <w:tab w:val="left" w:pos="-709"/>
          <w:tab w:val="left" w:pos="1701"/>
        </w:tabs>
        <w:ind w:left="-993" w:firstLine="0"/>
        <w:contextualSpacing/>
        <w:rPr>
          <w:rFonts w:ascii="Arial" w:hAnsi="Arial" w:cs="Arial"/>
          <w:sz w:val="18"/>
          <w:szCs w:val="18"/>
        </w:rPr>
      </w:pPr>
    </w:p>
    <w:p w:rsidR="004174B1" w:rsidRPr="00C77C7B" w:rsidRDefault="004174B1" w:rsidP="00D632B3">
      <w:pPr>
        <w:ind w:left="-993" w:right="28"/>
        <w:rPr>
          <w:sz w:val="18"/>
          <w:szCs w:val="18"/>
        </w:rPr>
      </w:pPr>
    </w:p>
    <w:p w:rsidR="002C5F45" w:rsidRPr="00FA7A8F" w:rsidRDefault="0054309B" w:rsidP="00BB475A">
      <w:pPr>
        <w:ind w:left="-993" w:right="28"/>
        <w:rPr>
          <w:sz w:val="18"/>
          <w:szCs w:val="18"/>
        </w:rPr>
      </w:pPr>
      <w:bookmarkStart w:id="0" w:name="_GoBack"/>
      <w:r w:rsidRPr="00FA7A8F">
        <w:rPr>
          <w:sz w:val="18"/>
          <w:szCs w:val="18"/>
        </w:rPr>
        <w:t xml:space="preserve">Bei Rückfragen stehen wir Ihnen gerne zur Verfügung. Katharina Braun unter </w:t>
      </w:r>
      <w:r w:rsidR="00BB475A" w:rsidRPr="00FA7A8F">
        <w:rPr>
          <w:sz w:val="18"/>
          <w:szCs w:val="18"/>
        </w:rPr>
        <w:br/>
      </w:r>
      <w:r w:rsidRPr="00FA7A8F">
        <w:rPr>
          <w:sz w:val="18"/>
          <w:szCs w:val="18"/>
        </w:rPr>
        <w:t xml:space="preserve">Tel. 044 908 45 08 oder </w:t>
      </w:r>
      <w:hyperlink r:id="rId11" w:history="1">
        <w:r w:rsidR="00FA7A8F" w:rsidRPr="00FA7A8F">
          <w:rPr>
            <w:rStyle w:val="Hyperlink"/>
            <w:color w:val="auto"/>
            <w:sz w:val="18"/>
            <w:szCs w:val="18"/>
            <w:u w:val="none"/>
          </w:rPr>
          <w:t>braun@plusport.ch</w:t>
        </w:r>
      </w:hyperlink>
    </w:p>
    <w:p w:rsidR="00FA7A8F" w:rsidRPr="00FA7A8F" w:rsidRDefault="00FA7A8F" w:rsidP="00BB475A">
      <w:pPr>
        <w:ind w:left="-993" w:right="28"/>
        <w:rPr>
          <w:sz w:val="18"/>
          <w:szCs w:val="18"/>
        </w:rPr>
      </w:pPr>
      <w:r w:rsidRPr="00FA7A8F">
        <w:rPr>
          <w:rFonts w:eastAsia="Times New Roman"/>
          <w:sz w:val="18"/>
          <w:szCs w:val="18"/>
        </w:rPr>
        <w:t>Alessandro Aquino</w:t>
      </w:r>
      <w:r w:rsidRPr="00FA7A8F">
        <w:rPr>
          <w:rFonts w:eastAsia="Times New Roman"/>
          <w:sz w:val="18"/>
          <w:szCs w:val="18"/>
        </w:rPr>
        <w:t xml:space="preserve"> Verantwortlicher </w:t>
      </w:r>
      <w:r w:rsidRPr="00FA7A8F">
        <w:rPr>
          <w:rFonts w:eastAsia="Times New Roman"/>
          <w:sz w:val="18"/>
          <w:szCs w:val="18"/>
        </w:rPr>
        <w:t>Kara</w:t>
      </w:r>
      <w:r w:rsidRPr="00FA7A8F">
        <w:rPr>
          <w:rFonts w:eastAsia="Times New Roman"/>
          <w:sz w:val="18"/>
          <w:szCs w:val="18"/>
        </w:rPr>
        <w:t>te für Menschen mit Behinderung</w:t>
      </w:r>
      <w:r w:rsidRPr="00FA7A8F">
        <w:rPr>
          <w:rFonts w:eastAsia="Times New Roman"/>
          <w:sz w:val="18"/>
          <w:szCs w:val="18"/>
        </w:rPr>
        <w:t xml:space="preserve"> </w:t>
      </w:r>
      <w:hyperlink r:id="rId12" w:history="1">
        <w:r w:rsidRPr="00FA7A8F">
          <w:rPr>
            <w:rStyle w:val="Hyperlink"/>
            <w:rFonts w:eastAsia="Times New Roman"/>
            <w:color w:val="auto"/>
            <w:sz w:val="18"/>
            <w:szCs w:val="18"/>
            <w:u w:val="none"/>
          </w:rPr>
          <w:t>www.karate4all.ch</w:t>
        </w:r>
      </w:hyperlink>
      <w:r w:rsidRPr="00FA7A8F">
        <w:rPr>
          <w:rFonts w:eastAsia="Times New Roman"/>
          <w:sz w:val="18"/>
          <w:szCs w:val="18"/>
        </w:rPr>
        <w:t xml:space="preserve"> unter Tel. 0</w:t>
      </w:r>
      <w:r w:rsidRPr="00FA7A8F">
        <w:rPr>
          <w:rFonts w:eastAsia="Times New Roman"/>
          <w:sz w:val="18"/>
          <w:szCs w:val="18"/>
        </w:rPr>
        <w:t>71 298 03 07</w:t>
      </w:r>
      <w:r w:rsidRPr="00FA7A8F">
        <w:rPr>
          <w:rFonts w:eastAsia="Times New Roman"/>
          <w:sz w:val="18"/>
          <w:szCs w:val="18"/>
        </w:rPr>
        <w:t xml:space="preserve"> oder </w:t>
      </w:r>
      <w:hyperlink r:id="rId13" w:history="1">
        <w:r w:rsidRPr="00FA7A8F">
          <w:rPr>
            <w:rStyle w:val="Hyperlink"/>
            <w:rFonts w:eastAsia="Times New Roman"/>
            <w:color w:val="auto"/>
            <w:sz w:val="18"/>
            <w:szCs w:val="18"/>
            <w:u w:val="none"/>
          </w:rPr>
          <w:t>info@wado.ch</w:t>
        </w:r>
      </w:hyperlink>
      <w:bookmarkEnd w:id="0"/>
      <w:r w:rsidRPr="00FA7A8F">
        <w:rPr>
          <w:rFonts w:eastAsia="Times New Roman"/>
          <w:sz w:val="18"/>
          <w:szCs w:val="18"/>
        </w:rPr>
        <w:br/>
      </w:r>
    </w:p>
    <w:sectPr w:rsidR="00FA7A8F" w:rsidRPr="00FA7A8F" w:rsidSect="0054309B">
      <w:footerReference w:type="default" r:id="rId14"/>
      <w:pgSz w:w="8391" w:h="11907" w:code="11"/>
      <w:pgMar w:top="1417" w:right="311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A3" w:rsidRDefault="000711A3" w:rsidP="006236F5">
      <w:r>
        <w:separator/>
      </w:r>
    </w:p>
  </w:endnote>
  <w:endnote w:type="continuationSeparator" w:id="0">
    <w:p w:rsidR="000711A3" w:rsidRDefault="000711A3" w:rsidP="006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74" w:rsidRPr="000D394C" w:rsidRDefault="00E83174" w:rsidP="00BD5C1E">
    <w:pPr>
      <w:pStyle w:val="Fuzeile"/>
      <w:tabs>
        <w:tab w:val="right" w:pos="6691"/>
      </w:tabs>
      <w:ind w:left="-1078" w:right="-1134"/>
      <w:rPr>
        <w:b/>
        <w:color w:val="165788"/>
        <w:sz w:val="20"/>
        <w:szCs w:val="20"/>
      </w:rPr>
    </w:pPr>
    <w:r w:rsidRPr="000D394C">
      <w:rPr>
        <w:rFonts w:ascii="Calibri" w:hAnsi="Calibri"/>
        <w:color w:val="165788"/>
        <w:sz w:val="20"/>
        <w:szCs w:val="20"/>
      </w:rPr>
      <w:sym w:font="Wingdings" w:char="F0E0"/>
    </w:r>
    <w:r w:rsidRPr="000D394C">
      <w:rPr>
        <w:rFonts w:ascii="Calibri" w:hAnsi="Calibri"/>
        <w:color w:val="165788"/>
        <w:sz w:val="20"/>
        <w:szCs w:val="20"/>
      </w:rPr>
      <w:t xml:space="preserve"> </w:t>
    </w:r>
    <w:r w:rsidRPr="000D394C">
      <w:rPr>
        <w:rFonts w:ascii="Calibri" w:hAnsi="Calibri"/>
        <w:b/>
        <w:color w:val="165788"/>
        <w:sz w:val="20"/>
        <w:szCs w:val="20"/>
      </w:rPr>
      <w:t>plusport.ch</w:t>
    </w:r>
    <w:r w:rsidR="00C77C7B">
      <w:rPr>
        <w:rFonts w:ascii="Calibri" w:hAnsi="Calibri"/>
        <w:b/>
        <w:color w:val="165788"/>
        <w:sz w:val="20"/>
        <w:szCs w:val="20"/>
      </w:rPr>
      <w:t xml:space="preserve">         </w:t>
    </w:r>
    <w:r w:rsidR="0054309B">
      <w:rPr>
        <w:rFonts w:ascii="Calibri" w:hAnsi="Calibri"/>
        <w:b/>
        <w:noProof/>
        <w:color w:val="165788"/>
        <w:sz w:val="20"/>
        <w:szCs w:val="20"/>
        <w:lang w:eastAsia="de-CH"/>
      </w:rPr>
      <w:drawing>
        <wp:inline distT="0" distB="0" distL="0" distR="0" wp14:anchorId="65853524" wp14:editId="42549E57">
          <wp:extent cx="1100907" cy="763325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at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256" cy="763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7C7B">
      <w:rPr>
        <w:rFonts w:ascii="Calibri" w:hAnsi="Calibri"/>
        <w:b/>
        <w:color w:val="165788"/>
        <w:sz w:val="20"/>
        <w:szCs w:val="20"/>
      </w:rPr>
      <w:t xml:space="preserve">        </w:t>
    </w:r>
    <w:r w:rsidR="00C77C7B">
      <w:rPr>
        <w:rFonts w:ascii="Calibri" w:hAnsi="Calibri"/>
        <w:b/>
        <w:noProof/>
        <w:color w:val="165788"/>
        <w:sz w:val="20"/>
        <w:szCs w:val="20"/>
        <w:lang w:eastAsia="de-CH"/>
      </w:rPr>
      <w:drawing>
        <wp:inline distT="0" distB="0" distL="0" distR="0" wp14:anchorId="7639F08D" wp14:editId="27CE59F8">
          <wp:extent cx="1049572" cy="790218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510" cy="79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394C">
      <w:rPr>
        <w:rFonts w:ascii="Calibri" w:hAnsi="Calibri"/>
        <w:b/>
        <w:color w:val="165788"/>
        <w:sz w:val="20"/>
        <w:szCs w:val="20"/>
      </w:rPr>
      <w:tab/>
    </w:r>
    <w:r w:rsidRPr="000D394C">
      <w:rPr>
        <w:rFonts w:ascii="Calibri" w:hAnsi="Calibri"/>
        <w:b/>
        <w:color w:val="165788"/>
        <w:sz w:val="20"/>
        <w:szCs w:val="20"/>
      </w:rPr>
      <w:tab/>
      <w:t xml:space="preserve"> Integration durch Sport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A3" w:rsidRDefault="000711A3" w:rsidP="006236F5">
      <w:r>
        <w:separator/>
      </w:r>
    </w:p>
  </w:footnote>
  <w:footnote w:type="continuationSeparator" w:id="0">
    <w:p w:rsidR="000711A3" w:rsidRDefault="000711A3" w:rsidP="006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BF3"/>
    <w:multiLevelType w:val="hybridMultilevel"/>
    <w:tmpl w:val="3F145170"/>
    <w:lvl w:ilvl="0" w:tplc="83C8F30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4BD8"/>
    <w:multiLevelType w:val="hybridMultilevel"/>
    <w:tmpl w:val="AC803140"/>
    <w:lvl w:ilvl="0" w:tplc="94088C1E">
      <w:start w:val="1"/>
      <w:numFmt w:val="bullet"/>
      <w:lvlText w:val=""/>
      <w:lvlJc w:val="left"/>
      <w:pPr>
        <w:ind w:left="-35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</w:abstractNum>
  <w:abstractNum w:abstractNumId="2">
    <w:nsid w:val="62D6066D"/>
    <w:multiLevelType w:val="hybridMultilevel"/>
    <w:tmpl w:val="61DE1834"/>
    <w:lvl w:ilvl="0" w:tplc="83C8F30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A3"/>
    <w:rsid w:val="00022E87"/>
    <w:rsid w:val="00056D43"/>
    <w:rsid w:val="000711A3"/>
    <w:rsid w:val="000772CE"/>
    <w:rsid w:val="000B3149"/>
    <w:rsid w:val="000D394C"/>
    <w:rsid w:val="001279F9"/>
    <w:rsid w:val="0019260A"/>
    <w:rsid w:val="001D074F"/>
    <w:rsid w:val="001F6E8F"/>
    <w:rsid w:val="002140F6"/>
    <w:rsid w:val="00244DFB"/>
    <w:rsid w:val="002C5F45"/>
    <w:rsid w:val="002C6D6E"/>
    <w:rsid w:val="00331B3A"/>
    <w:rsid w:val="003506EA"/>
    <w:rsid w:val="0035400F"/>
    <w:rsid w:val="003913F5"/>
    <w:rsid w:val="003C2A71"/>
    <w:rsid w:val="004174B1"/>
    <w:rsid w:val="00420176"/>
    <w:rsid w:val="004202C4"/>
    <w:rsid w:val="0045083D"/>
    <w:rsid w:val="00486C01"/>
    <w:rsid w:val="004C6ABF"/>
    <w:rsid w:val="004D7EFF"/>
    <w:rsid w:val="0054309B"/>
    <w:rsid w:val="00593EA8"/>
    <w:rsid w:val="005A3592"/>
    <w:rsid w:val="005E5AFC"/>
    <w:rsid w:val="005F34BE"/>
    <w:rsid w:val="005F5CDB"/>
    <w:rsid w:val="00612FCE"/>
    <w:rsid w:val="006236F5"/>
    <w:rsid w:val="00627FBD"/>
    <w:rsid w:val="00686C7F"/>
    <w:rsid w:val="006C3250"/>
    <w:rsid w:val="006C6A55"/>
    <w:rsid w:val="00727A69"/>
    <w:rsid w:val="00782E01"/>
    <w:rsid w:val="00795CDC"/>
    <w:rsid w:val="007B0EE0"/>
    <w:rsid w:val="00800818"/>
    <w:rsid w:val="00820927"/>
    <w:rsid w:val="00877522"/>
    <w:rsid w:val="008D1542"/>
    <w:rsid w:val="008D5853"/>
    <w:rsid w:val="008E24D7"/>
    <w:rsid w:val="009F69B3"/>
    <w:rsid w:val="00A25477"/>
    <w:rsid w:val="00AA5CDF"/>
    <w:rsid w:val="00AE3771"/>
    <w:rsid w:val="00B039E1"/>
    <w:rsid w:val="00B15748"/>
    <w:rsid w:val="00B26FE3"/>
    <w:rsid w:val="00B70453"/>
    <w:rsid w:val="00B745D6"/>
    <w:rsid w:val="00BB475A"/>
    <w:rsid w:val="00BD5C1E"/>
    <w:rsid w:val="00C43948"/>
    <w:rsid w:val="00C77C7B"/>
    <w:rsid w:val="00CB216E"/>
    <w:rsid w:val="00CC606B"/>
    <w:rsid w:val="00CF2654"/>
    <w:rsid w:val="00CF3A94"/>
    <w:rsid w:val="00D04DB2"/>
    <w:rsid w:val="00D326FC"/>
    <w:rsid w:val="00D632B3"/>
    <w:rsid w:val="00E83174"/>
    <w:rsid w:val="00E832D8"/>
    <w:rsid w:val="00E97FF7"/>
    <w:rsid w:val="00ED4D15"/>
    <w:rsid w:val="00F10EAE"/>
    <w:rsid w:val="00F1248C"/>
    <w:rsid w:val="00F47305"/>
    <w:rsid w:val="00F85D40"/>
    <w:rsid w:val="00F87A09"/>
    <w:rsid w:val="00FA7A8F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32D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E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3EA8"/>
    <w:pPr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23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6F5"/>
  </w:style>
  <w:style w:type="paragraph" w:styleId="Fuzeile">
    <w:name w:val="footer"/>
    <w:basedOn w:val="Standard"/>
    <w:link w:val="FuzeileZchn"/>
    <w:uiPriority w:val="99"/>
    <w:unhideWhenUsed/>
    <w:rsid w:val="006236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6F5"/>
  </w:style>
  <w:style w:type="character" w:styleId="Platzhaltertext">
    <w:name w:val="Placeholder Text"/>
    <w:basedOn w:val="Absatz-Standardschriftart"/>
    <w:uiPriority w:val="99"/>
    <w:semiHidden/>
    <w:rsid w:val="005430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32D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E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3EA8"/>
    <w:pPr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23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6F5"/>
  </w:style>
  <w:style w:type="paragraph" w:styleId="Fuzeile">
    <w:name w:val="footer"/>
    <w:basedOn w:val="Standard"/>
    <w:link w:val="FuzeileZchn"/>
    <w:uiPriority w:val="99"/>
    <w:unhideWhenUsed/>
    <w:rsid w:val="006236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6F5"/>
  </w:style>
  <w:style w:type="character" w:styleId="Platzhaltertext">
    <w:name w:val="Placeholder Text"/>
    <w:basedOn w:val="Absatz-Standardschriftart"/>
    <w:uiPriority w:val="99"/>
    <w:semiHidden/>
    <w:rsid w:val="00543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wado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e4all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aun@plusport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am-Sitzungen\Corporate_Design\Flyer\Muster_A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100A8B920D4F58A57CFFA4361DD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9ACB5-86A7-4F73-B197-74997EB75721}"/>
      </w:docPartPr>
      <w:docPartBody>
        <w:p w:rsidR="0091149C" w:rsidRDefault="007940B8" w:rsidP="007940B8">
          <w:pPr>
            <w:pStyle w:val="64100A8B920D4F58A57CFFA4361DD07D1"/>
          </w:pPr>
          <w:r>
            <w:rPr>
              <w:rStyle w:val="Platzhaltertext"/>
              <w:sz w:val="18"/>
              <w:szCs w:val="18"/>
              <w:u w:val="single"/>
            </w:rPr>
            <w:t>Bitte Text ein</w:t>
          </w:r>
          <w:r w:rsidRPr="00B745D6">
            <w:rPr>
              <w:rStyle w:val="Platzhaltertext"/>
              <w:sz w:val="18"/>
              <w:szCs w:val="18"/>
              <w:u w:val="single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B8"/>
    <w:rsid w:val="007940B8"/>
    <w:rsid w:val="0091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40B8"/>
    <w:rPr>
      <w:color w:val="808080"/>
    </w:rPr>
  </w:style>
  <w:style w:type="paragraph" w:customStyle="1" w:styleId="64100A8B920D4F58A57CFFA4361DD07D">
    <w:name w:val="64100A8B920D4F58A57CFFA4361DD07D"/>
    <w:rsid w:val="007940B8"/>
  </w:style>
  <w:style w:type="paragraph" w:customStyle="1" w:styleId="64100A8B920D4F58A57CFFA4361DD07D1">
    <w:name w:val="64100A8B920D4F58A57CFFA4361DD07D1"/>
    <w:rsid w:val="007940B8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40B8"/>
    <w:rPr>
      <w:color w:val="808080"/>
    </w:rPr>
  </w:style>
  <w:style w:type="paragraph" w:customStyle="1" w:styleId="64100A8B920D4F58A57CFFA4361DD07D">
    <w:name w:val="64100A8B920D4F58A57CFFA4361DD07D"/>
    <w:rsid w:val="007940B8"/>
  </w:style>
  <w:style w:type="paragraph" w:customStyle="1" w:styleId="64100A8B920D4F58A57CFFA4361DD07D1">
    <w:name w:val="64100A8B920D4F58A57CFFA4361DD07D1"/>
    <w:rsid w:val="007940B8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3C34-277B-4836-870D-929D0692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Muster_A5.dotx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plusport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Marc-Eric Widmer</dc:creator>
  <cp:lastModifiedBy>Katharina Braun</cp:lastModifiedBy>
  <cp:revision>2</cp:revision>
  <cp:lastPrinted>2016-02-23T08:46:00Z</cp:lastPrinted>
  <dcterms:created xsi:type="dcterms:W3CDTF">2016-05-25T12:39:00Z</dcterms:created>
  <dcterms:modified xsi:type="dcterms:W3CDTF">2016-05-25T12:39:00Z</dcterms:modified>
</cp:coreProperties>
</file>